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EB6117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3C7FE" wp14:editId="66EC53FB">
                <wp:simplePos x="0" y="0"/>
                <wp:positionH relativeFrom="page">
                  <wp:posOffset>5284519</wp:posOffset>
                </wp:positionH>
                <wp:positionV relativeFrom="page">
                  <wp:posOffset>2268187</wp:posOffset>
                </wp:positionV>
                <wp:extent cx="1875790" cy="344384"/>
                <wp:effectExtent l="0" t="0" r="1016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344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B611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СЭД-2020-299-01-02-05С-31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pt;margin-top:178.6pt;width:147.7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Lp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" filled="f" stroked="f">
                <v:textbox inset="0,0,0,0">
                  <w:txbxContent>
                    <w:p w:rsidR="00BA0ED9" w:rsidRDefault="00EB611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СЭД-2020-299-01-02-05С-31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CEA0E" wp14:editId="5DDBECAE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59:32:0430001:36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д. Устиново, ул. Водников, позиция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471DD" w:rsidRPr="00F471DD">
                        <w:rPr>
                          <w:b/>
                          <w:szCs w:val="28"/>
                        </w:rPr>
                        <w:t>59:32:0430001:36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B63411" w:rsidRPr="00B63411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F471DD" w:rsidRPr="00F471DD">
                        <w:rPr>
                          <w:b/>
                          <w:szCs w:val="28"/>
                        </w:rPr>
                        <w:t>д. Устиново, ул. Водников, позиция 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EB611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EB611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F471DD">
        <w:rPr>
          <w:szCs w:val="28"/>
        </w:rPr>
        <w:t>Чудиновой</w:t>
      </w:r>
      <w:proofErr w:type="spellEnd"/>
      <w:r w:rsidR="00F471DD">
        <w:rPr>
          <w:szCs w:val="28"/>
        </w:rPr>
        <w:t xml:space="preserve"> Е.Б. от 17.04.2020 № 1051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F471DD">
        <w:t>8</w:t>
      </w:r>
      <w:r>
        <w:t>.</w:t>
      </w:r>
      <w:r w:rsidR="00416102">
        <w:t>0</w:t>
      </w:r>
      <w:r w:rsidR="00F471DD">
        <w:t>4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F471DD">
        <w:rPr>
          <w:szCs w:val="28"/>
        </w:rPr>
        <w:t>16</w:t>
      </w:r>
      <w:r w:rsidR="00F36F64" w:rsidRPr="00F36F64">
        <w:rPr>
          <w:szCs w:val="28"/>
        </w:rPr>
        <w:t xml:space="preserve"> </w:t>
      </w:r>
      <w:r w:rsidR="00F471DD">
        <w:rPr>
          <w:szCs w:val="28"/>
        </w:rPr>
        <w:t>июня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471DD">
        <w:rPr>
          <w:szCs w:val="28"/>
        </w:rPr>
        <w:t>10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5B1D8B">
        <w:rPr>
          <w:szCs w:val="28"/>
        </w:rPr>
        <w:t>Д</w:t>
      </w:r>
      <w:r w:rsidR="008A5667" w:rsidRPr="008A5667">
        <w:rPr>
          <w:szCs w:val="28"/>
        </w:rPr>
        <w:t>вуреченское</w:t>
      </w:r>
      <w:proofErr w:type="spellEnd"/>
      <w:r w:rsidR="008A5667" w:rsidRPr="008A5667">
        <w:rPr>
          <w:szCs w:val="28"/>
        </w:rPr>
        <w:t xml:space="preserve"> сельское поселение, п. Ферма, ул. Строителей, 2б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строительства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со стороны</w:t>
      </w:r>
      <w:r w:rsidR="005B1D8B">
        <w:rPr>
          <w:szCs w:val="28"/>
        </w:rPr>
        <w:br/>
      </w:r>
      <w:r w:rsidR="00F471DD">
        <w:rPr>
          <w:szCs w:val="28"/>
        </w:rPr>
        <w:t>ул.</w:t>
      </w:r>
      <w:r w:rsidR="005B1D8B">
        <w:rPr>
          <w:szCs w:val="28"/>
        </w:rPr>
        <w:t xml:space="preserve"> В</w:t>
      </w:r>
      <w:r w:rsidR="00F471DD">
        <w:rPr>
          <w:szCs w:val="28"/>
        </w:rPr>
        <w:t>одников с 3 до 2,4</w:t>
      </w:r>
      <w:r w:rsidR="00F471DD" w:rsidRPr="007F24FB">
        <w:rPr>
          <w:szCs w:val="28"/>
        </w:rPr>
        <w:t xml:space="preserve"> метров</w:t>
      </w:r>
      <w:r w:rsidR="00F471DD">
        <w:rPr>
          <w:szCs w:val="28"/>
        </w:rPr>
        <w:t xml:space="preserve"> и 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proofErr w:type="gramEnd"/>
      <w:r w:rsidR="00F471DD" w:rsidRPr="007F24FB">
        <w:rPr>
          <w:szCs w:val="28"/>
        </w:rPr>
        <w:t xml:space="preserve"> </w:t>
      </w:r>
      <w:proofErr w:type="gramStart"/>
      <w:r w:rsidR="00F471DD" w:rsidRPr="007F24FB">
        <w:rPr>
          <w:szCs w:val="28"/>
        </w:rPr>
        <w:t>строительства</w:t>
      </w:r>
      <w:r w:rsidR="00F471DD">
        <w:rPr>
          <w:szCs w:val="28"/>
        </w:rPr>
        <w:t xml:space="preserve"> со стороны смежного земельного участка с кадастровым номером 59:32:0430001:40 с 3 до 1,8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8A5667">
        <w:rPr>
          <w:szCs w:val="28"/>
        </w:rPr>
        <w:t>Ж-2</w:t>
      </w:r>
      <w:r w:rsidR="008A5667" w:rsidRPr="00F75C97">
        <w:rPr>
          <w:szCs w:val="28"/>
        </w:rPr>
        <w:t xml:space="preserve">– «Зона </w:t>
      </w:r>
      <w:r w:rsidR="008A5667">
        <w:rPr>
          <w:szCs w:val="28"/>
        </w:rPr>
        <w:t>малоэтажной жилой застройки с приусадебными участками</w:t>
      </w:r>
      <w:r w:rsidR="008A5667" w:rsidRPr="00F75C97">
        <w:rPr>
          <w:szCs w:val="28"/>
        </w:rPr>
        <w:t xml:space="preserve">» Правилами землепользования и застройки </w:t>
      </w:r>
      <w:proofErr w:type="spellStart"/>
      <w:r w:rsidR="008A5667" w:rsidRPr="00F75C97">
        <w:rPr>
          <w:szCs w:val="28"/>
        </w:rPr>
        <w:t>Двуреченского</w:t>
      </w:r>
      <w:proofErr w:type="spellEnd"/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proofErr w:type="spellStart"/>
      <w:r w:rsidR="008A5667" w:rsidRPr="001011D0">
        <w:rPr>
          <w:szCs w:val="28"/>
        </w:rPr>
        <w:t>Двуреченского</w:t>
      </w:r>
      <w:proofErr w:type="spellEnd"/>
      <w:r w:rsidR="008A5667" w:rsidRPr="001011D0">
        <w:rPr>
          <w:szCs w:val="28"/>
        </w:rPr>
        <w:t xml:space="preserve"> сельского поселения от 09.04.2013 № 325 (в редакции решения Земского Собрания Пермского муниципального района </w:t>
      </w:r>
      <w:r w:rsidR="008A5667" w:rsidRPr="001011D0">
        <w:rPr>
          <w:szCs w:val="28"/>
        </w:rPr>
        <w:lastRenderedPageBreak/>
        <w:t>Пермского края от 30.05.2019 № 398</w:t>
      </w:r>
      <w:proofErr w:type="gramEnd"/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F471DD">
        <w:rPr>
          <w:szCs w:val="28"/>
        </w:rPr>
        <w:t>59:32:0430001:36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8A5667">
        <w:rPr>
          <w:szCs w:val="28"/>
        </w:rPr>
        <w:t>Двуреченское</w:t>
      </w:r>
      <w:proofErr w:type="spellEnd"/>
      <w:r w:rsidR="008A5667">
        <w:rPr>
          <w:szCs w:val="28"/>
        </w:rPr>
        <w:t xml:space="preserve"> сельское поселение, </w:t>
      </w:r>
      <w:r w:rsidR="00F471DD" w:rsidRPr="00F471DD">
        <w:rPr>
          <w:szCs w:val="28"/>
        </w:rPr>
        <w:t>д. Устиново, ул. Водников, позиция 15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F471DD">
        <w:t>15</w:t>
      </w:r>
      <w:r w:rsidR="00F36F64">
        <w:t xml:space="preserve"> </w:t>
      </w:r>
      <w:r w:rsidR="00F471DD">
        <w:t>июня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F471DD">
        <w:rPr>
          <w:szCs w:val="28"/>
        </w:rPr>
        <w:t>Чудинову</w:t>
      </w:r>
      <w:proofErr w:type="spellEnd"/>
      <w:r w:rsidR="00F471DD">
        <w:rPr>
          <w:szCs w:val="28"/>
        </w:rPr>
        <w:t xml:space="preserve"> Елену Борисовну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EB6117">
        <w:t xml:space="preserve">                        </w:t>
      </w:r>
      <w:r>
        <w:t xml:space="preserve">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6E" w:rsidRDefault="0081306E">
      <w:r>
        <w:separator/>
      </w:r>
    </w:p>
  </w:endnote>
  <w:endnote w:type="continuationSeparator" w:id="0">
    <w:p w:rsidR="0081306E" w:rsidRDefault="008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6E" w:rsidRDefault="0081306E">
      <w:r>
        <w:separator/>
      </w:r>
    </w:p>
  </w:footnote>
  <w:footnote w:type="continuationSeparator" w:id="0">
    <w:p w:rsidR="0081306E" w:rsidRDefault="0081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611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416102"/>
    <w:rsid w:val="00483799"/>
    <w:rsid w:val="005177B3"/>
    <w:rsid w:val="005B1D8B"/>
    <w:rsid w:val="006C61C1"/>
    <w:rsid w:val="0073231B"/>
    <w:rsid w:val="0081306E"/>
    <w:rsid w:val="00884615"/>
    <w:rsid w:val="008A5667"/>
    <w:rsid w:val="00936A91"/>
    <w:rsid w:val="00953406"/>
    <w:rsid w:val="009801A7"/>
    <w:rsid w:val="00A95CC0"/>
    <w:rsid w:val="00AD48E9"/>
    <w:rsid w:val="00B563D7"/>
    <w:rsid w:val="00B63411"/>
    <w:rsid w:val="00B8721D"/>
    <w:rsid w:val="00BA0ED9"/>
    <w:rsid w:val="00C00DDC"/>
    <w:rsid w:val="00D27F46"/>
    <w:rsid w:val="00EB6117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6A42-FD1D-4E7E-BFC5-6BC795EC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2020-05-19T10:39:00Z</dcterms:created>
  <dcterms:modified xsi:type="dcterms:W3CDTF">2020-05-19T10:39:00Z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